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9" w:rsidRPr="00B06072" w:rsidRDefault="00874599" w:rsidP="00B060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4599" w:rsidRPr="00B06072" w:rsidRDefault="00874599" w:rsidP="00B060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74599" w:rsidRPr="00B06072" w:rsidRDefault="00874599" w:rsidP="00B060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74599" w:rsidRPr="00B06072" w:rsidRDefault="00874599" w:rsidP="00B060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>от 28.03.2018 года № 19/35</w:t>
      </w:r>
    </w:p>
    <w:p w:rsidR="00874599" w:rsidRDefault="00874599" w:rsidP="009A47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599" w:rsidRPr="00B06072" w:rsidRDefault="00874599" w:rsidP="00B06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072">
        <w:rPr>
          <w:rFonts w:ascii="Times New Roman" w:hAnsi="Times New Roman" w:cs="Times New Roman"/>
          <w:b/>
          <w:bCs/>
          <w:sz w:val="32"/>
          <w:szCs w:val="32"/>
        </w:rPr>
        <w:t xml:space="preserve">Отчёт </w:t>
      </w:r>
    </w:p>
    <w:p w:rsidR="00874599" w:rsidRPr="00B06072" w:rsidRDefault="00874599" w:rsidP="00B06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072">
        <w:rPr>
          <w:rFonts w:ascii="Times New Roman" w:hAnsi="Times New Roman" w:cs="Times New Roman"/>
          <w:b/>
          <w:bCs/>
          <w:sz w:val="32"/>
          <w:szCs w:val="32"/>
        </w:rPr>
        <w:t>депутата Думы городск</w:t>
      </w:r>
      <w:bookmarkStart w:id="0" w:name="_GoBack"/>
      <w:bookmarkEnd w:id="0"/>
      <w:r w:rsidRPr="00B06072">
        <w:rPr>
          <w:rFonts w:ascii="Times New Roman" w:hAnsi="Times New Roman" w:cs="Times New Roman"/>
          <w:b/>
          <w:bCs/>
          <w:sz w:val="32"/>
          <w:szCs w:val="32"/>
        </w:rPr>
        <w:t>ого округа ЗАТО Свободный</w:t>
      </w:r>
    </w:p>
    <w:p w:rsidR="00874599" w:rsidRPr="00B06072" w:rsidRDefault="00874599" w:rsidP="00B06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072">
        <w:rPr>
          <w:rFonts w:ascii="Times New Roman" w:hAnsi="Times New Roman" w:cs="Times New Roman"/>
          <w:b/>
          <w:bCs/>
          <w:sz w:val="32"/>
          <w:szCs w:val="32"/>
        </w:rPr>
        <w:t>Фасаховой Е.Н. о своей работе за 2017 год</w:t>
      </w:r>
    </w:p>
    <w:p w:rsidR="00874599" w:rsidRDefault="00874599" w:rsidP="009A47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9A47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478C">
        <w:rPr>
          <w:rFonts w:ascii="Times New Roman" w:hAnsi="Times New Roman" w:cs="Times New Roman"/>
          <w:sz w:val="28"/>
          <w:szCs w:val="28"/>
        </w:rPr>
        <w:t xml:space="preserve"> года Вы оказали мне доверие и избрали депутатом Думы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9A478C">
        <w:rPr>
          <w:rFonts w:ascii="Times New Roman" w:hAnsi="Times New Roman" w:cs="Times New Roman"/>
          <w:sz w:val="28"/>
          <w:szCs w:val="28"/>
        </w:rPr>
        <w:t xml:space="preserve">. Представляю Вам отчет по итогам </w:t>
      </w:r>
      <w:r>
        <w:rPr>
          <w:rFonts w:ascii="Times New Roman" w:hAnsi="Times New Roman" w:cs="Times New Roman"/>
          <w:sz w:val="28"/>
          <w:szCs w:val="28"/>
        </w:rPr>
        <w:t>пяти месяцев</w:t>
      </w:r>
      <w:r w:rsidRPr="009A478C">
        <w:rPr>
          <w:rFonts w:ascii="Times New Roman" w:hAnsi="Times New Roman" w:cs="Times New Roman"/>
          <w:sz w:val="28"/>
          <w:szCs w:val="28"/>
        </w:rPr>
        <w:t xml:space="preserve"> работы в Думе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9A4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8C">
        <w:rPr>
          <w:rFonts w:ascii="Times New Roman" w:hAnsi="Times New Roman" w:cs="Times New Roman"/>
          <w:sz w:val="28"/>
          <w:szCs w:val="28"/>
        </w:rPr>
        <w:t xml:space="preserve">Работа депутата не ограничивается только участием в мероприятиях, проводимых Думой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A478C">
        <w:rPr>
          <w:rFonts w:ascii="Times New Roman" w:hAnsi="Times New Roman" w:cs="Times New Roman"/>
          <w:sz w:val="28"/>
          <w:szCs w:val="28"/>
        </w:rPr>
        <w:t xml:space="preserve"> (депутатских слушаниях, заседаниях), это также большая работа по представлению интересов жителей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A478C">
        <w:rPr>
          <w:rFonts w:ascii="Times New Roman" w:hAnsi="Times New Roman" w:cs="Times New Roman"/>
          <w:sz w:val="28"/>
          <w:szCs w:val="28"/>
        </w:rPr>
        <w:t xml:space="preserve">, принятию мер по обеспечению прав, свобод и законных интересов избирателей, реализации их наказов. Я </w:t>
      </w:r>
      <w:r>
        <w:rPr>
          <w:rFonts w:ascii="Times New Roman" w:hAnsi="Times New Roman" w:cs="Times New Roman"/>
          <w:sz w:val="28"/>
          <w:szCs w:val="28"/>
        </w:rPr>
        <w:t xml:space="preserve">стараюсь выстраивать </w:t>
      </w:r>
      <w:r w:rsidRPr="009A478C">
        <w:rPr>
          <w:rFonts w:ascii="Times New Roman" w:hAnsi="Times New Roman" w:cs="Times New Roman"/>
          <w:sz w:val="28"/>
          <w:szCs w:val="28"/>
        </w:rPr>
        <w:t>свою работу, исходя из наказов и поручений, которые были поставлены передо мной избирателями в ходе предвыборной кампании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478C">
        <w:rPr>
          <w:rFonts w:ascii="Times New Roman" w:hAnsi="Times New Roman" w:cs="Times New Roman"/>
          <w:sz w:val="28"/>
          <w:szCs w:val="28"/>
        </w:rPr>
        <w:t xml:space="preserve"> году, а также из обращений жителей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A478C">
        <w:rPr>
          <w:rFonts w:ascii="Times New Roman" w:hAnsi="Times New Roman" w:cs="Times New Roman"/>
          <w:sz w:val="28"/>
          <w:szCs w:val="28"/>
        </w:rPr>
        <w:t>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8C">
        <w:rPr>
          <w:rFonts w:ascii="Times New Roman" w:hAnsi="Times New Roman" w:cs="Times New Roman"/>
          <w:sz w:val="28"/>
          <w:szCs w:val="28"/>
        </w:rPr>
        <w:t>В отчетном периоде я прин</w:t>
      </w:r>
      <w:r>
        <w:rPr>
          <w:rFonts w:ascii="Times New Roman" w:hAnsi="Times New Roman" w:cs="Times New Roman"/>
          <w:sz w:val="28"/>
          <w:szCs w:val="28"/>
        </w:rPr>
        <w:t>имала участие в заседаниях Думы</w:t>
      </w:r>
      <w:r w:rsidRPr="009A478C">
        <w:rPr>
          <w:rFonts w:ascii="Times New Roman" w:hAnsi="Times New Roman" w:cs="Times New Roman"/>
          <w:sz w:val="28"/>
          <w:szCs w:val="28"/>
        </w:rPr>
        <w:t>, в том числе внеочередных, в заседаниях депутатских постоянных комисси</w:t>
      </w:r>
      <w:r>
        <w:rPr>
          <w:rFonts w:ascii="Times New Roman" w:hAnsi="Times New Roman" w:cs="Times New Roman"/>
          <w:sz w:val="28"/>
          <w:szCs w:val="28"/>
        </w:rPr>
        <w:t>й, встречах администрации городского округа</w:t>
      </w:r>
      <w:r w:rsidRPr="009A478C">
        <w:rPr>
          <w:rFonts w:ascii="Times New Roman" w:hAnsi="Times New Roman" w:cs="Times New Roman"/>
          <w:sz w:val="28"/>
          <w:szCs w:val="28"/>
        </w:rPr>
        <w:t xml:space="preserve"> с населением и публичных слушаниях.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Вошла в состав двух постоянных комиссий Думы городского округа ЗАТО Свободный: Комиссия по городскому хозяйству и комиссия по социальной политике Думы городского округа. Также участвовала в расширенном заседании комиссии по законодательству Думы городского округа ЗАТО Свободный по вопросу внесения изменений в «Положение об администрации».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проблемных вопросов этого года </w:t>
      </w:r>
      <w:r w:rsidRPr="0034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 переход </w:t>
      </w:r>
      <w:r w:rsidRPr="00D06906">
        <w:rPr>
          <w:rFonts w:ascii="Times New Roman" w:hAnsi="Times New Roman" w:cs="Times New Roman"/>
          <w:sz w:val="28"/>
          <w:szCs w:val="28"/>
        </w:rPr>
        <w:t>на прямые платежи за потребляемые энергоресурсы и платежи за капитальный ремонт</w:t>
      </w:r>
      <w:r>
        <w:rPr>
          <w:rFonts w:ascii="Times New Roman" w:hAnsi="Times New Roman" w:cs="Times New Roman"/>
          <w:sz w:val="28"/>
          <w:szCs w:val="28"/>
        </w:rPr>
        <w:t>. Я приняла участие в</w:t>
      </w:r>
      <w:r w:rsidRPr="00C113B9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3B9">
        <w:rPr>
          <w:rFonts w:ascii="Times New Roman" w:hAnsi="Times New Roman" w:cs="Times New Roman"/>
          <w:sz w:val="28"/>
          <w:szCs w:val="28"/>
        </w:rPr>
        <w:t xml:space="preserve"> жителей городского округа</w:t>
      </w:r>
      <w:r w:rsidRPr="00D06906">
        <w:rPr>
          <w:rFonts w:ascii="Times New Roman" w:hAnsi="Times New Roman" w:cs="Times New Roman"/>
          <w:sz w:val="28"/>
          <w:szCs w:val="28"/>
        </w:rPr>
        <w:t xml:space="preserve"> </w:t>
      </w:r>
      <w:r w:rsidRPr="00C113B9">
        <w:rPr>
          <w:rFonts w:ascii="Times New Roman" w:hAnsi="Times New Roman" w:cs="Times New Roman"/>
          <w:sz w:val="28"/>
          <w:szCs w:val="28"/>
        </w:rPr>
        <w:t>с привлечением представителя Нижнетагильского отделения ОАО «Энергосбыт Плюс»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3B9">
        <w:rPr>
          <w:rFonts w:ascii="Times New Roman" w:hAnsi="Times New Roman" w:cs="Times New Roman"/>
          <w:sz w:val="28"/>
          <w:szCs w:val="28"/>
        </w:rPr>
        <w:t xml:space="preserve"> инициированн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113B9">
        <w:rPr>
          <w:rFonts w:ascii="Times New Roman" w:hAnsi="Times New Roman" w:cs="Times New Roman"/>
          <w:sz w:val="28"/>
          <w:szCs w:val="28"/>
        </w:rPr>
        <w:t>главой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, что в последствии помогло в оказании помощи и консультации при обращении граждан по этому вопросу. 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постоянно участвовала в заседаниях комиссии по распределению мест в дошкольные образовательные организации. Также принимала участие в заседаниях комиссии  по аттестации на должность руководителей образовательных организаций.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одним из самых ответственных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работы 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депутатских полномочий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 избирателями, поскольку,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мы узнаем о нуждах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проблемах</w:t>
      </w:r>
      <w:r w:rsidRPr="00A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городского округа</w:t>
      </w:r>
      <w:r w:rsidRPr="00A23C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получаем информацию, которая нужна для решения хозяйственных и управленческих задач.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D1">
        <w:rPr>
          <w:rFonts w:ascii="Times New Roman" w:hAnsi="Times New Roman" w:cs="Times New Roman"/>
          <w:sz w:val="28"/>
          <w:szCs w:val="28"/>
        </w:rPr>
        <w:t>Обращения поступают из разных источников – письменные, устные обращения на личных приёмах, а также обращения, поступившие по телефону</w:t>
      </w:r>
      <w:r>
        <w:rPr>
          <w:rFonts w:ascii="Times New Roman" w:hAnsi="Times New Roman" w:cs="Times New Roman"/>
          <w:sz w:val="28"/>
          <w:szCs w:val="28"/>
        </w:rPr>
        <w:t>. В отчетном периоде было проведено 5 приемов граждан.</w:t>
      </w:r>
      <w:r w:rsidRPr="001D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сожалению, на прием приходит очень малое число граждан, поэтому призываю вас приходить на прием ко мне последний четверг месяца каб. 19 ДК «Свободный». Очень многие вопросы могут решиться в</w:t>
      </w:r>
      <w:r w:rsidRPr="001D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короткие сроки. Основными проблемами, озвученными в обращениях, остаются проблемы с жильем. Также граждане проявляют заинтересованность в получении медали «Рожденному в ЗАТО Свободный». По всем обращениям граждан принимаются меры для их решения: предоставляются письменные и устные разъяснения, рекомендации в рамках депутатских полномочий. 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D1">
        <w:rPr>
          <w:rFonts w:ascii="Times New Roman" w:hAnsi="Times New Roman" w:cs="Times New Roman"/>
          <w:sz w:val="28"/>
          <w:szCs w:val="28"/>
        </w:rPr>
        <w:t xml:space="preserve">На протяжении всего отчетного периода я активно взаимодействовала с должностными лицами органов местного самоуправления, руководителями учреждений и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1D62D1">
        <w:rPr>
          <w:rFonts w:ascii="Times New Roman" w:hAnsi="Times New Roman" w:cs="Times New Roman"/>
          <w:sz w:val="28"/>
          <w:szCs w:val="28"/>
        </w:rPr>
        <w:t>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40">
        <w:rPr>
          <w:rFonts w:ascii="Times New Roman" w:hAnsi="Times New Roman" w:cs="Times New Roman"/>
          <w:sz w:val="28"/>
          <w:szCs w:val="28"/>
        </w:rPr>
        <w:t>Говорят, что тот, кто не смотрит вперед, оказывается позади.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C40">
        <w:rPr>
          <w:rFonts w:ascii="Times New Roman" w:hAnsi="Times New Roman" w:cs="Times New Roman"/>
          <w:sz w:val="28"/>
          <w:szCs w:val="28"/>
        </w:rPr>
        <w:t xml:space="preserve"> депутаты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C40">
        <w:rPr>
          <w:rFonts w:ascii="Times New Roman" w:hAnsi="Times New Roman" w:cs="Times New Roman"/>
          <w:sz w:val="28"/>
          <w:szCs w:val="28"/>
        </w:rPr>
        <w:t>должны идти вперед, чтобы наш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  <w:r w:rsidRPr="00E14C40">
        <w:rPr>
          <w:rFonts w:ascii="Times New Roman" w:hAnsi="Times New Roman" w:cs="Times New Roman"/>
          <w:sz w:val="28"/>
          <w:szCs w:val="28"/>
        </w:rPr>
        <w:t xml:space="preserve"> процветал и развивало</w:t>
      </w:r>
      <w:r>
        <w:rPr>
          <w:rFonts w:ascii="Times New Roman" w:hAnsi="Times New Roman" w:cs="Times New Roman"/>
          <w:sz w:val="28"/>
          <w:szCs w:val="28"/>
        </w:rPr>
        <w:t>сь образование, здравоохранение, культура и спорт</w:t>
      </w:r>
      <w:r w:rsidRPr="00E14C40">
        <w:rPr>
          <w:rFonts w:ascii="Times New Roman" w:hAnsi="Times New Roman" w:cs="Times New Roman"/>
          <w:sz w:val="28"/>
          <w:szCs w:val="28"/>
        </w:rPr>
        <w:t xml:space="preserve">. И у нас для выполнения этой задачи есть и прекрасные рабочие, и современно мыслящие учителя, воспитатели, врачи и </w:t>
      </w:r>
      <w:r>
        <w:rPr>
          <w:rFonts w:ascii="Times New Roman" w:hAnsi="Times New Roman" w:cs="Times New Roman"/>
          <w:sz w:val="28"/>
          <w:szCs w:val="28"/>
        </w:rPr>
        <w:t>люди с большим опытом в жизни</w:t>
      </w:r>
      <w:r w:rsidRPr="00E14C40">
        <w:rPr>
          <w:rFonts w:ascii="Times New Roman" w:hAnsi="Times New Roman" w:cs="Times New Roman"/>
          <w:sz w:val="28"/>
          <w:szCs w:val="28"/>
        </w:rPr>
        <w:t>, и энергичная молодежь.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40">
        <w:rPr>
          <w:rFonts w:ascii="Times New Roman" w:hAnsi="Times New Roman" w:cs="Times New Roman"/>
          <w:sz w:val="28"/>
          <w:szCs w:val="28"/>
        </w:rPr>
        <w:t>В дальнейшем я буду стараться делать все возможное для укрепления и продолжения сотрудничества, которое будет способствовать увеличению уровня доверия населения к органам местного самоуправления, а также хочу заверить, что буду делать все зависящее от меня, чтобы наш городской округ становился безопаснее и комфортнее для проживания.</w:t>
      </w:r>
    </w:p>
    <w:p w:rsidR="00874599" w:rsidRDefault="00874599" w:rsidP="009A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599" w:rsidRPr="00B06072" w:rsidRDefault="00874599" w:rsidP="00B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sz w:val="28"/>
          <w:szCs w:val="28"/>
        </w:rPr>
        <w:t>Депутат Думы городского округа</w:t>
      </w:r>
    </w:p>
    <w:p w:rsidR="00874599" w:rsidRPr="00B06072" w:rsidRDefault="00874599" w:rsidP="00B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sz w:val="28"/>
          <w:szCs w:val="28"/>
        </w:rPr>
        <w:t xml:space="preserve">ЗАТО Свободный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Фасахова Е.Н.</w:t>
      </w:r>
    </w:p>
    <w:sectPr w:rsidR="00874599" w:rsidRPr="00B06072" w:rsidSect="00B06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8C"/>
    <w:rsid w:val="001841B4"/>
    <w:rsid w:val="001D62D1"/>
    <w:rsid w:val="00250778"/>
    <w:rsid w:val="00340A79"/>
    <w:rsid w:val="00374326"/>
    <w:rsid w:val="00726790"/>
    <w:rsid w:val="00874599"/>
    <w:rsid w:val="0089794B"/>
    <w:rsid w:val="009A478C"/>
    <w:rsid w:val="00A23CFD"/>
    <w:rsid w:val="00B06072"/>
    <w:rsid w:val="00B33C67"/>
    <w:rsid w:val="00BA2C7A"/>
    <w:rsid w:val="00C113B9"/>
    <w:rsid w:val="00D06906"/>
    <w:rsid w:val="00E1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615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123</cp:lastModifiedBy>
  <cp:revision>4</cp:revision>
  <dcterms:created xsi:type="dcterms:W3CDTF">2018-03-19T12:16:00Z</dcterms:created>
  <dcterms:modified xsi:type="dcterms:W3CDTF">2018-04-02T06:24:00Z</dcterms:modified>
</cp:coreProperties>
</file>